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1DDB" w14:textId="77777777" w:rsidR="003E25E0" w:rsidRPr="003E25E0" w:rsidRDefault="0073399D" w:rsidP="003E25E0">
      <w:pPr>
        <w:rPr>
          <w:rFonts w:asciiTheme="majorHAnsi" w:hAnsi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95E96DD" wp14:editId="4CCE72A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516505" cy="517525"/>
            <wp:effectExtent l="0" t="0" r="0" b="0"/>
            <wp:wrapTight wrapText="bothSides">
              <wp:wrapPolygon edited="0">
                <wp:start x="1090" y="0"/>
                <wp:lineTo x="0" y="3180"/>
                <wp:lineTo x="0" y="18022"/>
                <wp:lineTo x="1090" y="20142"/>
                <wp:lineTo x="3488" y="20142"/>
                <wp:lineTo x="21366" y="18022"/>
                <wp:lineTo x="21366" y="2120"/>
                <wp:lineTo x="3270" y="0"/>
                <wp:lineTo x="10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5463C" w14:textId="77777777" w:rsidR="003E25E0" w:rsidRPr="003E25E0" w:rsidRDefault="003E25E0" w:rsidP="003E25E0">
      <w:pPr>
        <w:rPr>
          <w:rFonts w:asciiTheme="majorHAnsi" w:hAnsiTheme="majorHAnsi"/>
        </w:rPr>
      </w:pPr>
    </w:p>
    <w:p w14:paraId="52041FF2" w14:textId="77777777" w:rsidR="00E869C3" w:rsidRDefault="00E869C3" w:rsidP="0073399D">
      <w:pPr>
        <w:shd w:val="clear" w:color="auto" w:fill="FFFFFF"/>
        <w:jc w:val="center"/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</w:pPr>
    </w:p>
    <w:p w14:paraId="034A70F1" w14:textId="3B9FEA04" w:rsidR="0073399D" w:rsidRPr="00D57C9F" w:rsidRDefault="00F04C5A" w:rsidP="0073399D">
      <w:pPr>
        <w:shd w:val="clear" w:color="auto" w:fill="FFFFFF"/>
        <w:jc w:val="center"/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</w:pPr>
      <w:r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  <w:t xml:space="preserve">The </w:t>
      </w:r>
      <w:r w:rsidR="0073399D" w:rsidRPr="00D57C9F"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  <w:t>Bill Silverman Prize</w:t>
      </w:r>
      <w:bookmarkStart w:id="0" w:name="_GoBack"/>
      <w:bookmarkEnd w:id="0"/>
    </w:p>
    <w:p w14:paraId="59DB81D9" w14:textId="77777777" w:rsidR="0073399D" w:rsidRPr="00D57C9F" w:rsidRDefault="00F04C5A" w:rsidP="0073399D">
      <w:pPr>
        <w:shd w:val="clear" w:color="auto" w:fill="FFFFFF"/>
        <w:jc w:val="center"/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</w:pPr>
      <w:r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  <w:t>nomination f</w:t>
      </w:r>
      <w:r w:rsidR="0073399D" w:rsidRPr="00D57C9F"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  <w:t>orm</w:t>
      </w:r>
    </w:p>
    <w:p w14:paraId="551159CB" w14:textId="77777777" w:rsidR="0073399D" w:rsidRPr="00D57C9F" w:rsidRDefault="0073399D" w:rsidP="0073399D">
      <w:pPr>
        <w:rPr>
          <w:rFonts w:ascii="Source Sans Pro" w:eastAsia="Times New Roman" w:hAnsi="Source Sans Pro" w:cs="Times New Roman"/>
          <w:b/>
          <w:color w:val="000000"/>
        </w:rPr>
      </w:pPr>
    </w:p>
    <w:p w14:paraId="15AEAA2C" w14:textId="77777777" w:rsidR="0073399D" w:rsidRPr="009644CC" w:rsidRDefault="0073399D" w:rsidP="0073399D">
      <w:pPr>
        <w:rPr>
          <w:rFonts w:ascii="Source Sans Pro" w:eastAsia="Times New Roman" w:hAnsi="Source Sans Pro" w:cs="Times New Roman"/>
          <w:color w:val="002D64"/>
        </w:rPr>
      </w:pPr>
      <w:r w:rsidRPr="009644CC">
        <w:rPr>
          <w:rFonts w:ascii="Source Sans Pro" w:eastAsia="Times New Roman" w:hAnsi="Source Sans Pro" w:cs="Times New Roman"/>
          <w:color w:val="002D64"/>
        </w:rPr>
        <w:t xml:space="preserve">Please complete the form below </w:t>
      </w:r>
      <w:r w:rsidR="009644CC" w:rsidRPr="009644CC">
        <w:rPr>
          <w:rFonts w:ascii="Source Sans Pro" w:eastAsia="Times New Roman" w:hAnsi="Source Sans Pro" w:cs="Times New Roman"/>
          <w:color w:val="002D64"/>
        </w:rPr>
        <w:t>with as much detail as required. Then this form, along with a copy of the paper should be sent to the Central Executive Team (</w:t>
      </w:r>
      <w:hyperlink r:id="rId8" w:history="1">
        <w:r w:rsidR="009644CC" w:rsidRPr="009644CC">
          <w:rPr>
            <w:rStyle w:val="Hyperlink"/>
            <w:rFonts w:ascii="Source Sans Pro" w:eastAsia="Times New Roman" w:hAnsi="Source Sans Pro" w:cs="Times New Roman"/>
          </w:rPr>
          <w:t>admin@cochrane.org</w:t>
        </w:r>
      </w:hyperlink>
      <w:r w:rsidR="009644CC" w:rsidRPr="009644CC">
        <w:rPr>
          <w:rFonts w:ascii="Source Sans Pro" w:eastAsia="Times New Roman" w:hAnsi="Source Sans Pro" w:cs="Times New Roman"/>
          <w:color w:val="002D64"/>
        </w:rPr>
        <w:t>) with “Bill Silverman Prize” in the subject heading</w:t>
      </w:r>
      <w:r w:rsidR="009644CC">
        <w:rPr>
          <w:rFonts w:ascii="Source Sans Pro" w:eastAsia="Times New Roman" w:hAnsi="Source Sans Pro" w:cs="Times New Roman"/>
          <w:color w:val="002D64"/>
        </w:rPr>
        <w:t>.</w:t>
      </w:r>
    </w:p>
    <w:p w14:paraId="68C32343" w14:textId="77777777" w:rsidR="0073399D" w:rsidRPr="00D57C9F" w:rsidRDefault="0073399D" w:rsidP="0073399D">
      <w:pPr>
        <w:rPr>
          <w:rFonts w:ascii="Source Sans Pro" w:eastAsia="Times New Roman" w:hAnsi="Source Sans Pro" w:cs="Times New Roman"/>
          <w:b/>
          <w:color w:val="000000"/>
        </w:rPr>
      </w:pPr>
    </w:p>
    <w:tbl>
      <w:tblPr>
        <w:tblStyle w:val="TableGrid"/>
        <w:tblW w:w="10413" w:type="dxa"/>
        <w:tblInd w:w="108" w:type="dxa"/>
        <w:tblLook w:val="04A0" w:firstRow="1" w:lastRow="0" w:firstColumn="1" w:lastColumn="0" w:noHBand="0" w:noVBand="1"/>
      </w:tblPr>
      <w:tblGrid>
        <w:gridCol w:w="2134"/>
        <w:gridCol w:w="8279"/>
      </w:tblGrid>
      <w:tr w:rsidR="0073399D" w:rsidRPr="00D57C9F" w14:paraId="2491966A" w14:textId="77777777" w:rsidTr="009644CC">
        <w:trPr>
          <w:trHeight w:val="781"/>
        </w:trPr>
        <w:tc>
          <w:tcPr>
            <w:tcW w:w="2134" w:type="dxa"/>
            <w:vAlign w:val="center"/>
          </w:tcPr>
          <w:p w14:paraId="212CB3E8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Full citation of the paper</w:t>
            </w:r>
          </w:p>
        </w:tc>
        <w:tc>
          <w:tcPr>
            <w:tcW w:w="8279" w:type="dxa"/>
          </w:tcPr>
          <w:p w14:paraId="4AFE9AB4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2481D9E9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16E942B6" w14:textId="77777777" w:rsidTr="009644CC">
        <w:trPr>
          <w:trHeight w:val="760"/>
        </w:trPr>
        <w:tc>
          <w:tcPr>
            <w:tcW w:w="2134" w:type="dxa"/>
            <w:vAlign w:val="center"/>
          </w:tcPr>
          <w:p w14:paraId="00442106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Date of publication</w:t>
            </w:r>
          </w:p>
        </w:tc>
        <w:tc>
          <w:tcPr>
            <w:tcW w:w="8279" w:type="dxa"/>
          </w:tcPr>
          <w:p w14:paraId="50B3A5B7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5C2A54C4" w14:textId="77777777" w:rsidTr="009644CC">
        <w:trPr>
          <w:trHeight w:val="1546"/>
        </w:trPr>
        <w:tc>
          <w:tcPr>
            <w:tcW w:w="2134" w:type="dxa"/>
            <w:vAlign w:val="center"/>
          </w:tcPr>
          <w:p w14:paraId="0DB11131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What aspect(s) of Cochrane’s work does the paper address?</w:t>
            </w:r>
          </w:p>
        </w:tc>
        <w:tc>
          <w:tcPr>
            <w:tcW w:w="8279" w:type="dxa"/>
          </w:tcPr>
          <w:p w14:paraId="5CED4CCE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16A86A08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55F87DA9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38F9A48C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6FC1DEC6" w14:textId="77777777" w:rsidTr="009644CC">
        <w:trPr>
          <w:trHeight w:val="3143"/>
        </w:trPr>
        <w:tc>
          <w:tcPr>
            <w:tcW w:w="2134" w:type="dxa"/>
            <w:vAlign w:val="center"/>
          </w:tcPr>
          <w:p w14:paraId="5F02CF19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What constructive suggestions were made for improving these aspects of the work of Cochrane?</w:t>
            </w:r>
          </w:p>
        </w:tc>
        <w:tc>
          <w:tcPr>
            <w:tcW w:w="8279" w:type="dxa"/>
          </w:tcPr>
          <w:p w14:paraId="09CFE181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070AC92A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43D405AF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37EAD19B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467808A4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05F0538C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0355F447" w14:textId="77777777" w:rsidTr="009644CC">
        <w:trPr>
          <w:trHeight w:val="3502"/>
        </w:trPr>
        <w:tc>
          <w:tcPr>
            <w:tcW w:w="2134" w:type="dxa"/>
            <w:vAlign w:val="center"/>
          </w:tcPr>
          <w:p w14:paraId="7B8C459E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What positive impact has the paper had or is likely to have on the scientific quality, relevance and use of Cochrane Reviews?</w:t>
            </w:r>
          </w:p>
        </w:tc>
        <w:tc>
          <w:tcPr>
            <w:tcW w:w="8279" w:type="dxa"/>
          </w:tcPr>
          <w:p w14:paraId="4F57A99F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71130FE7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5625A276" w14:textId="77777777" w:rsidTr="009644CC">
        <w:trPr>
          <w:trHeight w:val="1193"/>
        </w:trPr>
        <w:tc>
          <w:tcPr>
            <w:tcW w:w="2134" w:type="dxa"/>
            <w:vAlign w:val="center"/>
          </w:tcPr>
          <w:p w14:paraId="1388F5E0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Why is the paper suitable for the award?</w:t>
            </w:r>
          </w:p>
        </w:tc>
        <w:tc>
          <w:tcPr>
            <w:tcW w:w="8279" w:type="dxa"/>
          </w:tcPr>
          <w:p w14:paraId="084D610E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1B90FEED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24907D5A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</w:tbl>
    <w:p w14:paraId="7CD66E9E" w14:textId="77777777" w:rsidR="00A3432E" w:rsidRPr="003E25E0" w:rsidRDefault="00A3432E" w:rsidP="003E25E0">
      <w:pPr>
        <w:rPr>
          <w:rFonts w:asciiTheme="majorHAnsi" w:hAnsiTheme="majorHAnsi"/>
        </w:rPr>
      </w:pPr>
    </w:p>
    <w:sectPr w:rsidR="00A3432E" w:rsidRPr="003E25E0" w:rsidSect="00702B00">
      <w:footerReference w:type="default" r:id="rId9"/>
      <w:pgSz w:w="11900" w:h="16840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D849" w14:textId="77777777" w:rsidR="00DD4A3A" w:rsidRDefault="00DD4A3A" w:rsidP="001720C1">
      <w:r>
        <w:separator/>
      </w:r>
    </w:p>
  </w:endnote>
  <w:endnote w:type="continuationSeparator" w:id="0">
    <w:p w14:paraId="6A4A32B1" w14:textId="77777777" w:rsidR="00DD4A3A" w:rsidRDefault="00DD4A3A" w:rsidP="001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5E7E" w14:textId="77777777" w:rsidR="0073399D" w:rsidRDefault="001720C1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Trusted evidence.</w:t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</w:p>
  <w:p w14:paraId="2872FC70" w14:textId="77777777" w:rsidR="001720C1" w:rsidRPr="00A3432E" w:rsidRDefault="001720C1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Informed decisions.</w:t>
    </w:r>
  </w:p>
  <w:p w14:paraId="5E4B277B" w14:textId="77777777" w:rsidR="001720C1" w:rsidRPr="00A3432E" w:rsidRDefault="001720C1" w:rsidP="00A3432E">
    <w:pPr>
      <w:widowControl w:val="0"/>
      <w:autoSpaceDE w:val="0"/>
      <w:autoSpaceDN w:val="0"/>
      <w:adjustRightInd w:val="0"/>
      <w:rPr>
        <w:rFonts w:cs="Source Sans Pro"/>
        <w:color w:val="962D91" w:themeColor="background2"/>
        <w:sz w:val="22"/>
        <w:szCs w:val="22"/>
        <w:lang w:val="en-US"/>
      </w:rPr>
    </w:pPr>
    <w:r w:rsidRPr="00A3432E">
      <w:rPr>
        <w:rFonts w:cs="Source Sans Pro"/>
        <w:color w:val="962D91" w:themeColor="background2"/>
        <w:sz w:val="22"/>
        <w:szCs w:val="22"/>
        <w:lang w:val="en-US"/>
      </w:rPr>
      <w:t>Better health.</w:t>
    </w:r>
    <w:r w:rsidR="00A3432E">
      <w:rPr>
        <w:rFonts w:cs="Source Sans Pro"/>
        <w:color w:val="962D91" w:themeColor="background2"/>
        <w:sz w:val="22"/>
        <w:szCs w:val="22"/>
        <w:lang w:val="en-US"/>
      </w:rPr>
      <w:t xml:space="preserve"> </w:t>
    </w:r>
    <w:r w:rsidR="00A3432E">
      <w:rPr>
        <w:rFonts w:cs="Source Sans Pro"/>
        <w:color w:val="962D91" w:themeColor="background2"/>
        <w:sz w:val="22"/>
        <w:szCs w:val="22"/>
        <w:lang w:val="en-US"/>
      </w:rPr>
      <w:tab/>
    </w:r>
    <w:r w:rsidR="00A3432E">
      <w:rPr>
        <w:rFonts w:cs="Source Sans Pro"/>
        <w:color w:val="962D91" w:themeColor="background2"/>
        <w:sz w:val="22"/>
        <w:szCs w:val="22"/>
        <w:lang w:val="en-US"/>
      </w:rPr>
      <w:tab/>
    </w:r>
    <w:r w:rsidR="00A3432E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  <w:t>cochrane.org</w:t>
    </w:r>
    <w:r w:rsidR="00A3432E">
      <w:rPr>
        <w:rFonts w:cs="Source Sans Pro"/>
        <w:color w:val="962D91" w:themeColor="background2"/>
        <w:sz w:val="22"/>
        <w:szCs w:val="22"/>
        <w:lang w:val="en-US"/>
      </w:rPr>
      <w:tab/>
      <w:t xml:space="preserve">          </w:t>
    </w:r>
    <w:r w:rsidR="00702B00">
      <w:rPr>
        <w:rFonts w:cs="Source Sans Pro"/>
        <w:color w:val="962D91" w:themeColor="background2"/>
        <w:sz w:val="22"/>
        <w:szCs w:val="22"/>
        <w:lang w:val="en-US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AA44" w14:textId="77777777" w:rsidR="00DD4A3A" w:rsidRDefault="00DD4A3A" w:rsidP="001720C1">
      <w:r>
        <w:separator/>
      </w:r>
    </w:p>
  </w:footnote>
  <w:footnote w:type="continuationSeparator" w:id="0">
    <w:p w14:paraId="62771412" w14:textId="77777777" w:rsidR="00DD4A3A" w:rsidRDefault="00DD4A3A" w:rsidP="0017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hideSpellingErrors/>
  <w:hideGrammaticalErrors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9D"/>
    <w:rsid w:val="00037A9F"/>
    <w:rsid w:val="001720C1"/>
    <w:rsid w:val="002433EB"/>
    <w:rsid w:val="00245455"/>
    <w:rsid w:val="00262F95"/>
    <w:rsid w:val="00335473"/>
    <w:rsid w:val="00336C44"/>
    <w:rsid w:val="003E25E0"/>
    <w:rsid w:val="00665DC7"/>
    <w:rsid w:val="006F244C"/>
    <w:rsid w:val="00702B00"/>
    <w:rsid w:val="00715ECC"/>
    <w:rsid w:val="0073399D"/>
    <w:rsid w:val="0078228F"/>
    <w:rsid w:val="00790382"/>
    <w:rsid w:val="007B6C4A"/>
    <w:rsid w:val="008B4B14"/>
    <w:rsid w:val="008B754C"/>
    <w:rsid w:val="009644CC"/>
    <w:rsid w:val="00A3432E"/>
    <w:rsid w:val="00B07B7A"/>
    <w:rsid w:val="00BB48F5"/>
    <w:rsid w:val="00D47789"/>
    <w:rsid w:val="00DD4A3A"/>
    <w:rsid w:val="00E3080C"/>
    <w:rsid w:val="00E869C3"/>
    <w:rsid w:val="00F04C5A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E873B"/>
  <w14:defaultImageDpi w14:val="300"/>
  <w15:docId w15:val="{E6CA24EA-DA8D-4DAB-9472-D4F99BB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3399D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4CC"/>
    <w:rPr>
      <w:color w:val="002D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chra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Sapir\Dropbox%20(Cochrane)\-%2000%20CET%20Shared\CEAD%20(CET%20shared)\Brand\CETBrand_templates_logos_keydocs\Master%20brand%20templates\Cochrane_letterhead_template\Letterhead_template_May2016.dotx" TargetMode="External"/></Relationships>
</file>

<file path=word/theme/theme1.xml><?xml version="1.0" encoding="utf-8"?>
<a:theme xmlns:a="http://schemas.openxmlformats.org/drawingml/2006/main" name="Cochran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9834A-E608-FA49-A10F-D7D9E626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C:\Users\MSapir\Dropbox (Cochrane)\- 00 CET Shared\CEAD (CET shared)\Brand\CETBrand_templates_logos_keydocs\Master brand templates\Cochrane_letterhead_template\Letterhead_template_May2016.dotx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Cochrane Centre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Sapir</dc:creator>
  <cp:keywords/>
  <dc:description/>
  <cp:lastModifiedBy>Holly Millward</cp:lastModifiedBy>
  <cp:revision>2</cp:revision>
  <dcterms:created xsi:type="dcterms:W3CDTF">2018-05-31T13:03:00Z</dcterms:created>
  <dcterms:modified xsi:type="dcterms:W3CDTF">2018-05-31T13:03:00Z</dcterms:modified>
</cp:coreProperties>
</file>